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9392" w14:textId="711046CC" w:rsidR="00C85E0D" w:rsidRPr="00EB3A8D" w:rsidRDefault="00C85E0D" w:rsidP="001E6785">
      <w:pPr>
        <w:pStyle w:val="VirtualInfo"/>
      </w:pPr>
      <w:bookmarkStart w:id="0" w:name="_Hlk118794348"/>
      <w:r>
        <w:t>Meeting</w:t>
      </w:r>
      <w:r w:rsidRPr="00EB3A8D">
        <w:t xml:space="preserve"> </w:t>
      </w:r>
      <w:hyperlink r:id="rId8" w:history="1">
        <w:r w:rsidRPr="001F393C">
          <w:rPr>
            <w:rStyle w:val="Hyperlink"/>
            <w:rFonts w:asciiTheme="minorHAnsi" w:hAnsiTheme="minorHAnsi"/>
          </w:rPr>
          <w:t>link</w:t>
        </w:r>
      </w:hyperlink>
      <w:r w:rsidRPr="00EB3A8D">
        <w:t xml:space="preserve">, Password: WECC | Dial-in Number: 1-415-655-0003, Attendee Access Code: </w:t>
      </w:r>
      <w:bookmarkEnd w:id="0"/>
      <w:r w:rsidR="001F393C">
        <w:t>2461 643 7326</w:t>
      </w:r>
    </w:p>
    <w:p w14:paraId="4FB820C1" w14:textId="5974B679" w:rsidR="009757BC" w:rsidRPr="009757BC" w:rsidRDefault="00C85E0D" w:rsidP="009757BC">
      <w:pPr>
        <w:pStyle w:val="Heading1"/>
      </w:pPr>
      <w:r>
        <w:t>Day 1—</w:t>
      </w:r>
      <w:r w:rsidR="001F393C">
        <w:t>June 8, 2023</w:t>
      </w:r>
      <w:r w:rsidR="000861D9">
        <w:t xml:space="preserve">, </w:t>
      </w:r>
      <w:r w:rsidR="001F393C">
        <w:t>8</w:t>
      </w:r>
      <w:r w:rsidR="000861D9" w:rsidRPr="000861D9">
        <w:t>:</w:t>
      </w:r>
      <w:r w:rsidR="001F393C">
        <w:t xml:space="preserve">00 a.m. </w:t>
      </w:r>
      <w:r w:rsidR="000861D9" w:rsidRPr="000861D9">
        <w:t xml:space="preserve">to </w:t>
      </w:r>
      <w:r w:rsidR="001F393C">
        <w:t xml:space="preserve">5:00 </w:t>
      </w:r>
      <w:r w:rsidR="000861D9" w:rsidRPr="000861D9">
        <w:t>p.m. Mountain Time</w:t>
      </w:r>
    </w:p>
    <w:p w14:paraId="14290F2D" w14:textId="20AFF4A3" w:rsidR="009B4FEA" w:rsidRPr="009757BC" w:rsidRDefault="001F393C" w:rsidP="009757BC">
      <w:pPr>
        <w:pStyle w:val="Subtitle"/>
      </w:pPr>
      <w:r>
        <w:t>Edison Conference Room</w:t>
      </w:r>
    </w:p>
    <w:p w14:paraId="0637F9F5" w14:textId="72FC9F3F" w:rsidR="00C85E0D" w:rsidRPr="00630D70" w:rsidRDefault="00C85E0D" w:rsidP="00AD3553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 w:rsidR="001F393C">
        <w:t>Bill Middaugh</w:t>
      </w:r>
      <w:r w:rsidRPr="00630D70">
        <w:t xml:space="preserve"> </w:t>
      </w:r>
    </w:p>
    <w:p w14:paraId="2C7CDFDB" w14:textId="73D15467" w:rsidR="00C85E0D" w:rsidRPr="00630D70" w:rsidRDefault="00C85E0D" w:rsidP="00AD3553">
      <w:pPr>
        <w:pStyle w:val="Heading2"/>
      </w:pPr>
      <w:r w:rsidRPr="00630D70">
        <w:t>Review WECC Antitrust Policy—</w:t>
      </w:r>
      <w:r w:rsidR="001F393C">
        <w:t>Curtis Holland</w:t>
      </w:r>
    </w:p>
    <w:p w14:paraId="4DA4A2B5" w14:textId="77777777" w:rsidR="00C85E0D" w:rsidRPr="009757BC" w:rsidRDefault="00C810C3" w:rsidP="009757BC">
      <w:pPr>
        <w:pStyle w:val="Normal2"/>
        <w:rPr>
          <w:rStyle w:val="Hyperlink"/>
        </w:rPr>
      </w:pPr>
      <w:hyperlink r:id="rId9" w:history="1">
        <w:r w:rsidR="00C85E0D" w:rsidRPr="009757BC">
          <w:rPr>
            <w:rStyle w:val="Hyperlink"/>
          </w:rPr>
          <w:t>WECC Antitrust Policy</w:t>
        </w:r>
      </w:hyperlink>
      <w:r w:rsidR="00C85E0D" w:rsidRPr="009757BC">
        <w:rPr>
          <w:rStyle w:val="Hyperlink"/>
        </w:rPr>
        <w:t xml:space="preserve">. </w:t>
      </w:r>
    </w:p>
    <w:p w14:paraId="4002E4E7" w14:textId="77777777" w:rsidR="00C85E0D" w:rsidRPr="00EC1242" w:rsidRDefault="00C85E0D" w:rsidP="00C85E0D">
      <w:pPr>
        <w:pStyle w:val="Normal2"/>
      </w:pPr>
      <w:r w:rsidRPr="00EC1242">
        <w:t xml:space="preserve">Please contact WECC legal counsel if you have any questions. </w:t>
      </w:r>
    </w:p>
    <w:p w14:paraId="4A144204" w14:textId="77777777" w:rsidR="00C85E0D" w:rsidRPr="00630D70" w:rsidRDefault="00C85E0D" w:rsidP="00AD355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Pr="00630D70">
        <w:t xml:space="preserve"> </w:t>
      </w:r>
    </w:p>
    <w:p w14:paraId="4BAE7C68" w14:textId="77777777" w:rsidR="00C85E0D" w:rsidRPr="00630D70" w:rsidRDefault="00C85E0D" w:rsidP="00AD3553">
      <w:pPr>
        <w:pStyle w:val="Heading2"/>
      </w:pPr>
      <w:r w:rsidRPr="00630D70">
        <w:t xml:space="preserve">Review and Approve Previous Meeting Minutes </w:t>
      </w:r>
    </w:p>
    <w:p w14:paraId="7FE78C07" w14:textId="7B69EDC1" w:rsidR="00C85E0D" w:rsidRPr="00103A91" w:rsidRDefault="00C85E0D" w:rsidP="00C85E0D">
      <w:pPr>
        <w:pStyle w:val="ApprovalItem"/>
      </w:pPr>
      <w:r w:rsidRPr="00103A91">
        <w:t>Approval Item:</w:t>
      </w:r>
      <w:r>
        <w:t xml:space="preserve"> Meeting</w:t>
      </w:r>
      <w:r w:rsidRPr="00103A91">
        <w:t xml:space="preserve"> </w:t>
      </w:r>
      <w:r>
        <w:t>Minutes from M</w:t>
      </w:r>
      <w:r w:rsidR="001F393C">
        <w:t>arch 9</w:t>
      </w:r>
      <w:r w:rsidR="00AD3553">
        <w:t>–</w:t>
      </w:r>
      <w:r w:rsidR="001F393C">
        <w:t>10, 2023</w:t>
      </w:r>
    </w:p>
    <w:p w14:paraId="70F3D81C" w14:textId="379EC204" w:rsidR="00C85E0D" w:rsidRDefault="00C85E0D" w:rsidP="00AD3553">
      <w:pPr>
        <w:pStyle w:val="Heading2"/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Items—</w:t>
      </w:r>
      <w:r w:rsidR="001F393C">
        <w:t>Marie Smith</w:t>
      </w:r>
      <w:r w:rsidRPr="00630D70">
        <w:t xml:space="preserve"> </w:t>
      </w:r>
    </w:p>
    <w:p w14:paraId="19687F83" w14:textId="1FF2C100" w:rsidR="001F393C" w:rsidRDefault="001F393C" w:rsidP="00AD3553">
      <w:pPr>
        <w:pStyle w:val="Heading2"/>
      </w:pPr>
      <w:r>
        <w:t>ERO Protection System Conference</w:t>
      </w:r>
      <w:r w:rsidR="00AD3553">
        <w:t>—</w:t>
      </w:r>
      <w:r>
        <w:t>Curtis Holland</w:t>
      </w:r>
    </w:p>
    <w:p w14:paraId="3EC02942" w14:textId="23699030" w:rsidR="001F393C" w:rsidRPr="003E3B9D" w:rsidRDefault="001F393C" w:rsidP="00AD3553">
      <w:pPr>
        <w:pStyle w:val="Heading2"/>
      </w:pPr>
      <w:r>
        <w:t>WECC</w:t>
      </w:r>
      <w:r w:rsidR="00746BBF">
        <w:t>—</w:t>
      </w:r>
      <w:r>
        <w:t>Change in Minute Taking</w:t>
      </w:r>
      <w:r w:rsidR="00746BBF">
        <w:t>—</w:t>
      </w:r>
      <w:r>
        <w:t>Curtis Holland</w:t>
      </w:r>
    </w:p>
    <w:p w14:paraId="39B04F98" w14:textId="77777777" w:rsidR="001F393C" w:rsidRPr="00523C21" w:rsidRDefault="001F393C" w:rsidP="00AD3553">
      <w:pPr>
        <w:pStyle w:val="Heading2"/>
      </w:pPr>
      <w:r w:rsidRPr="00523C21">
        <w:t>Standing Committee Updates</w:t>
      </w:r>
    </w:p>
    <w:p w14:paraId="3BEA564E" w14:textId="77777777" w:rsidR="001F393C" w:rsidRDefault="001F393C" w:rsidP="001F393C">
      <w:pPr>
        <w:pStyle w:val="Normal2"/>
      </w:pPr>
      <w:r>
        <w:t xml:space="preserve">Report of Event and Performance Analysis Subcommittee (EPAS)—Curtis Holland </w:t>
      </w:r>
    </w:p>
    <w:p w14:paraId="27FDD13E" w14:textId="77777777" w:rsidR="001F393C" w:rsidRDefault="001F393C" w:rsidP="001F393C">
      <w:pPr>
        <w:pStyle w:val="Normal2"/>
      </w:pPr>
      <w:r>
        <w:t>Report of the Remedial Action Scheme Reliability Subcommittee (RASRS)—Gene Henneberg</w:t>
      </w:r>
    </w:p>
    <w:p w14:paraId="4F51085F" w14:textId="77777777" w:rsidR="001F393C" w:rsidRDefault="001F393C" w:rsidP="001F393C">
      <w:pPr>
        <w:pStyle w:val="Normal2"/>
      </w:pPr>
      <w:r>
        <w:t>Report of the IEEE Power System Relaying Committee—Gene Henneberg</w:t>
      </w:r>
    </w:p>
    <w:p w14:paraId="72BAFDF9" w14:textId="23CD33CB" w:rsidR="001F393C" w:rsidRDefault="001F393C" w:rsidP="001F393C">
      <w:pPr>
        <w:pStyle w:val="Normal2"/>
      </w:pPr>
      <w:r>
        <w:t>Report of MIDAS Work Group (MIDASWG)</w:t>
      </w:r>
      <w:r w:rsidR="00965228">
        <w:t xml:space="preserve"> DRI</w:t>
      </w:r>
      <w:r>
        <w:t>—Bill Middaugh</w:t>
      </w:r>
    </w:p>
    <w:p w14:paraId="0AAE3504" w14:textId="77777777" w:rsidR="001F393C" w:rsidRDefault="001F393C" w:rsidP="001F393C">
      <w:pPr>
        <w:pStyle w:val="Normal2"/>
        <w:numPr>
          <w:ilvl w:val="0"/>
          <w:numId w:val="26"/>
        </w:numPr>
      </w:pPr>
      <w:r>
        <w:t>Misoperation Impact Score modified and to be used in NERC’s State of Reliability Report</w:t>
      </w:r>
    </w:p>
    <w:p w14:paraId="5834A229" w14:textId="77777777" w:rsidR="001F393C" w:rsidRDefault="001F393C" w:rsidP="001F393C">
      <w:pPr>
        <w:pStyle w:val="Normal2"/>
      </w:pPr>
      <w:r>
        <w:t>Report of the System Protection and Control Working Group (SPCWG)—David Beach</w:t>
      </w:r>
    </w:p>
    <w:p w14:paraId="763DD236" w14:textId="1248A89F" w:rsidR="001F393C" w:rsidRDefault="001F393C" w:rsidP="001F393C">
      <w:pPr>
        <w:pStyle w:val="Normal2"/>
      </w:pPr>
      <w:r>
        <w:t>Report of Short</w:t>
      </w:r>
      <w:r w:rsidR="00965228">
        <w:t>-</w:t>
      </w:r>
      <w:r>
        <w:t>Circuit Modeling Work Group (SCMWG)—David Beach</w:t>
      </w:r>
    </w:p>
    <w:p w14:paraId="6D35B837" w14:textId="77777777" w:rsidR="001F393C" w:rsidRDefault="001F393C" w:rsidP="001F393C">
      <w:pPr>
        <w:pStyle w:val="Heading1"/>
      </w:pPr>
      <w:r w:rsidRPr="00EB1FD3">
        <w:lastRenderedPageBreak/>
        <w:t>Break</w:t>
      </w:r>
    </w:p>
    <w:p w14:paraId="18836899" w14:textId="0879A63F" w:rsidR="001F393C" w:rsidRPr="0038638F" w:rsidRDefault="001F393C" w:rsidP="00AD3553">
      <w:pPr>
        <w:pStyle w:val="Heading2"/>
      </w:pPr>
      <w:r>
        <w:t>Tripping or Alarming on Ungrounded Tertiary</w:t>
      </w:r>
      <w:r w:rsidR="00965228">
        <w:t>—</w:t>
      </w:r>
      <w:r>
        <w:t>Group Discussion</w:t>
      </w:r>
    </w:p>
    <w:p w14:paraId="61F53A69" w14:textId="3DEB6121" w:rsidR="001F393C" w:rsidRDefault="001F393C" w:rsidP="00AD3553">
      <w:pPr>
        <w:pStyle w:val="Heading2"/>
      </w:pPr>
      <w:r>
        <w:t>FERC 881 Presentation</w:t>
      </w:r>
      <w:r w:rsidR="00965228">
        <w:t>—</w:t>
      </w:r>
      <w:r>
        <w:t>Bill Middaugh</w:t>
      </w:r>
    </w:p>
    <w:p w14:paraId="76980586" w14:textId="09FA0935" w:rsidR="00A22CD4" w:rsidRPr="00EC29D2" w:rsidRDefault="00A22CD4" w:rsidP="00AD3553">
      <w:pPr>
        <w:pStyle w:val="Heading2"/>
      </w:pPr>
      <w:r>
        <w:t>Protection and Control Subcommittee Charter Presentation</w:t>
      </w:r>
      <w:r w:rsidR="00965228">
        <w:t>—</w:t>
      </w:r>
      <w:r>
        <w:t>Curtis Holland</w:t>
      </w:r>
    </w:p>
    <w:p w14:paraId="53446E51" w14:textId="77777777" w:rsidR="00A22CD4" w:rsidRDefault="00A22CD4" w:rsidP="00A22CD4">
      <w:pPr>
        <w:pStyle w:val="Heading1"/>
      </w:pPr>
      <w:r>
        <w:t>Lunch</w:t>
      </w:r>
    </w:p>
    <w:p w14:paraId="68B47FAE" w14:textId="583FDE0A" w:rsidR="00A22CD4" w:rsidRDefault="00A22CD4" w:rsidP="00AD3553">
      <w:pPr>
        <w:pStyle w:val="Heading2"/>
      </w:pPr>
      <w:r>
        <w:t>Presentation/Discussion on IEC 61850</w:t>
      </w:r>
      <w:r w:rsidR="00965228">
        <w:t>—</w:t>
      </w:r>
      <w:r>
        <w:t xml:space="preserve">Eric </w:t>
      </w:r>
      <w:proofErr w:type="spellStart"/>
      <w:r>
        <w:t>Udren</w:t>
      </w:r>
      <w:proofErr w:type="spellEnd"/>
    </w:p>
    <w:p w14:paraId="609B7770" w14:textId="253610C8" w:rsidR="00A22CD4" w:rsidRDefault="00A22CD4" w:rsidP="00AD3553">
      <w:pPr>
        <w:pStyle w:val="Heading2"/>
      </w:pPr>
      <w:r>
        <w:t xml:space="preserve">Work on 2022 </w:t>
      </w:r>
      <w:proofErr w:type="spellStart"/>
      <w:r>
        <w:t>Misoperations</w:t>
      </w:r>
      <w:proofErr w:type="spellEnd"/>
      <w:r>
        <w:t xml:space="preserve"> Report</w:t>
      </w:r>
      <w:r w:rsidR="00965228">
        <w:t>—</w:t>
      </w:r>
      <w:r>
        <w:t>Entire Group</w:t>
      </w:r>
    </w:p>
    <w:p w14:paraId="4741F4FB" w14:textId="64A7049E" w:rsidR="00A22CD4" w:rsidRDefault="00A22CD4" w:rsidP="00A22CD4">
      <w:pPr>
        <w:pStyle w:val="Normal2"/>
        <w:numPr>
          <w:ilvl w:val="0"/>
          <w:numId w:val="27"/>
        </w:numPr>
      </w:pPr>
      <w:r>
        <w:t xml:space="preserve">Break into </w:t>
      </w:r>
      <w:r w:rsidR="00DA24E2">
        <w:t>g</w:t>
      </w:r>
      <w:r>
        <w:t>roups</w:t>
      </w:r>
    </w:p>
    <w:p w14:paraId="48600D3C" w14:textId="76691FCD" w:rsidR="00A22CD4" w:rsidRDefault="00A22CD4" w:rsidP="00A22CD4">
      <w:pPr>
        <w:pStyle w:val="Normal2"/>
        <w:numPr>
          <w:ilvl w:val="0"/>
          <w:numId w:val="27"/>
        </w:numPr>
      </w:pPr>
      <w:r>
        <w:t xml:space="preserve">Look at 2022 numbers and trending data. Identify key takeaways. </w:t>
      </w:r>
      <w:proofErr w:type="spellStart"/>
      <w:r>
        <w:t>WriteText</w:t>
      </w:r>
      <w:proofErr w:type="spellEnd"/>
    </w:p>
    <w:p w14:paraId="27E89EA6" w14:textId="297AB390" w:rsidR="00A22CD4" w:rsidRPr="00630D70" w:rsidRDefault="00A22CD4" w:rsidP="00A22CD4">
      <w:pPr>
        <w:pStyle w:val="Normal2"/>
        <w:numPr>
          <w:ilvl w:val="0"/>
          <w:numId w:val="27"/>
        </w:numPr>
      </w:pPr>
      <w:r>
        <w:t xml:space="preserve">Group </w:t>
      </w:r>
      <w:r w:rsidR="00DA24E2">
        <w:t>d</w:t>
      </w:r>
      <w:r>
        <w:t>ebrief. Discussions</w:t>
      </w:r>
      <w:r w:rsidR="00DA24E2">
        <w:t>,</w:t>
      </w:r>
      <w:r>
        <w:t xml:space="preserve"> Recommendations</w:t>
      </w:r>
      <w:r w:rsidR="00DA24E2">
        <w:t>,</w:t>
      </w:r>
      <w:r>
        <w:t xml:space="preserve"> and Conclusions </w:t>
      </w:r>
      <w:r w:rsidR="00DA24E2">
        <w:t>s</w:t>
      </w:r>
      <w:r>
        <w:t>ection</w:t>
      </w:r>
      <w:r w:rsidR="006063CF">
        <w:t>s</w:t>
      </w:r>
    </w:p>
    <w:p w14:paraId="13064AC2" w14:textId="15CE4A27" w:rsidR="009757BC" w:rsidRDefault="00C85E0D" w:rsidP="009757BC">
      <w:pPr>
        <w:pStyle w:val="Heading1"/>
      </w:pPr>
      <w:r>
        <w:t>Day 2—</w:t>
      </w:r>
      <w:r w:rsidR="00A22CD4">
        <w:t>June 9, 2023</w:t>
      </w:r>
    </w:p>
    <w:p w14:paraId="736EAE18" w14:textId="36185921" w:rsidR="00C85E0D" w:rsidRDefault="00A22CD4" w:rsidP="009757BC">
      <w:pPr>
        <w:pStyle w:val="Subtitle"/>
      </w:pPr>
      <w:r>
        <w:t>8</w:t>
      </w:r>
      <w:r w:rsidR="00C85E0D" w:rsidRPr="00630D70">
        <w:t>:</w:t>
      </w:r>
      <w:r>
        <w:t>00 a.m.</w:t>
      </w:r>
      <w:r w:rsidR="00C85E0D" w:rsidRPr="00630D70">
        <w:t xml:space="preserve"> to </w:t>
      </w:r>
      <w:r>
        <w:t>12:00 p.</w:t>
      </w:r>
      <w:r w:rsidR="00C85E0D" w:rsidRPr="00630D70">
        <w:t>m</w:t>
      </w:r>
      <w:r>
        <w:t>.</w:t>
      </w:r>
    </w:p>
    <w:p w14:paraId="7819D112" w14:textId="699CADA7" w:rsidR="00C85E0D" w:rsidRPr="00E3590B" w:rsidRDefault="00C85E0D" w:rsidP="00C85E0D">
      <w:pPr>
        <w:pStyle w:val="Normal2"/>
        <w:ind w:left="0"/>
        <w:jc w:val="center"/>
      </w:pPr>
      <w:r>
        <w:rPr>
          <w:sz w:val="20"/>
          <w:szCs w:val="21"/>
        </w:rPr>
        <w:t>Virtual meeting</w:t>
      </w:r>
      <w:r w:rsidRPr="00EB3A8D">
        <w:rPr>
          <w:sz w:val="20"/>
          <w:szCs w:val="21"/>
        </w:rPr>
        <w:t xml:space="preserve"> </w:t>
      </w:r>
      <w:hyperlink r:id="rId10" w:history="1">
        <w:r w:rsidRPr="00A22CD4">
          <w:rPr>
            <w:rStyle w:val="Hyperlink"/>
            <w:rFonts w:asciiTheme="minorHAnsi" w:hAnsiTheme="minorHAnsi"/>
            <w:sz w:val="20"/>
            <w:szCs w:val="21"/>
          </w:rPr>
          <w:t>link</w:t>
        </w:r>
      </w:hyperlink>
      <w:r w:rsidRPr="00EB3A8D">
        <w:rPr>
          <w:sz w:val="20"/>
          <w:szCs w:val="21"/>
        </w:rPr>
        <w:t xml:space="preserve">, Password: WECC | Dial-in Number: 1-415-655-0003, Attendee Access Code: </w:t>
      </w:r>
      <w:r w:rsidR="00A22CD4">
        <w:rPr>
          <w:sz w:val="20"/>
          <w:szCs w:val="21"/>
        </w:rPr>
        <w:t>2450 218 5797</w:t>
      </w:r>
    </w:p>
    <w:p w14:paraId="40CB73DF" w14:textId="77777777" w:rsidR="00A22CD4" w:rsidRDefault="00A22CD4" w:rsidP="00AD3553">
      <w:pPr>
        <w:pStyle w:val="Heading2"/>
      </w:pPr>
      <w:r>
        <w:t>Closed Session</w:t>
      </w:r>
    </w:p>
    <w:p w14:paraId="58290F5F" w14:textId="4666565A" w:rsidR="00A22CD4" w:rsidRDefault="00A22CD4" w:rsidP="00A22CD4">
      <w:pPr>
        <w:pStyle w:val="Normal2"/>
        <w:numPr>
          <w:ilvl w:val="0"/>
          <w:numId w:val="28"/>
        </w:numPr>
      </w:pPr>
      <w:r>
        <w:t xml:space="preserve">Review Q1 2023 </w:t>
      </w:r>
      <w:proofErr w:type="spellStart"/>
      <w:r>
        <w:t>Misoperation</w:t>
      </w:r>
      <w:proofErr w:type="spellEnd"/>
      <w:r>
        <w:t xml:space="preserve"> </w:t>
      </w:r>
      <w:r w:rsidR="00B256FE">
        <w:t>s</w:t>
      </w:r>
      <w:r>
        <w:t xml:space="preserve">ubmissions </w:t>
      </w:r>
    </w:p>
    <w:p w14:paraId="3A3F95CA" w14:textId="77777777" w:rsidR="00A22CD4" w:rsidRDefault="00A22CD4" w:rsidP="00A22CD4">
      <w:pPr>
        <w:pStyle w:val="Normal2"/>
        <w:numPr>
          <w:ilvl w:val="0"/>
          <w:numId w:val="28"/>
        </w:numPr>
      </w:pPr>
      <w:r>
        <w:t>Roundtable discussion</w:t>
      </w:r>
    </w:p>
    <w:p w14:paraId="34623DE6" w14:textId="5F0B8339" w:rsidR="00A22CD4" w:rsidRPr="000C3CA7" w:rsidRDefault="00A22CD4" w:rsidP="00A22CD4">
      <w:pPr>
        <w:pStyle w:val="Normal2"/>
        <w:numPr>
          <w:ilvl w:val="1"/>
          <w:numId w:val="28"/>
        </w:numPr>
      </w:pPr>
      <w:r>
        <w:t xml:space="preserve">Presentation from Ben </w:t>
      </w:r>
      <w:proofErr w:type="spellStart"/>
      <w:r>
        <w:t>Nie</w:t>
      </w:r>
      <w:proofErr w:type="spellEnd"/>
      <w:r>
        <w:t xml:space="preserve"> with PG</w:t>
      </w:r>
      <w:r w:rsidR="0048798D">
        <w:t>&amp;</w:t>
      </w:r>
      <w:r>
        <w:t>E</w:t>
      </w:r>
    </w:p>
    <w:p w14:paraId="37ED8064" w14:textId="77777777" w:rsidR="00A22CD4" w:rsidRDefault="00A22CD4" w:rsidP="00AD3553">
      <w:pPr>
        <w:pStyle w:val="Heading2"/>
      </w:pPr>
      <w:r>
        <w:t xml:space="preserve">Open </w:t>
      </w:r>
      <w:r w:rsidRPr="00630D70">
        <w:t>Comment</w:t>
      </w:r>
    </w:p>
    <w:p w14:paraId="2D633C05" w14:textId="77777777" w:rsidR="00A22CD4" w:rsidRDefault="00A22CD4" w:rsidP="00AD3553">
      <w:pPr>
        <w:pStyle w:val="Heading2"/>
      </w:pPr>
      <w:r w:rsidRPr="00630D70">
        <w:t xml:space="preserve">Review New Action Items </w:t>
      </w:r>
    </w:p>
    <w:p w14:paraId="53024E6D" w14:textId="77777777" w:rsidR="00A22CD4" w:rsidRPr="00630D70" w:rsidRDefault="00A22CD4" w:rsidP="00AD3553">
      <w:pPr>
        <w:pStyle w:val="Heading2"/>
      </w:pPr>
      <w:r w:rsidRPr="00630D70">
        <w:t xml:space="preserve">Review Upcoming Meetings </w:t>
      </w:r>
    </w:p>
    <w:p w14:paraId="1A8797CC" w14:textId="57B61B51" w:rsidR="00A22CD4" w:rsidRDefault="00A22CD4" w:rsidP="00A22CD4">
      <w:pPr>
        <w:pStyle w:val="MeetingswLeader"/>
      </w:pPr>
      <w:r>
        <w:t>September 7</w:t>
      </w:r>
      <w:r w:rsidR="006303D2">
        <w:t>–</w:t>
      </w:r>
      <w:r>
        <w:t>8, 2023</w:t>
      </w:r>
      <w:r w:rsidRPr="00040EB5">
        <w:t xml:space="preserve"> </w:t>
      </w:r>
      <w:bookmarkStart w:id="1" w:name="_Hlk126318738"/>
      <w:bookmarkStart w:id="2" w:name="_Hlk134525542"/>
      <w:r w:rsidRPr="001C4255">
        <w:tab/>
        <w:t>Salt Lake City, UT *</w:t>
      </w:r>
      <w:bookmarkEnd w:id="1"/>
    </w:p>
    <w:bookmarkEnd w:id="2"/>
    <w:p w14:paraId="5ED72BAC" w14:textId="1C80CB70" w:rsidR="00A22CD4" w:rsidRDefault="00A22CD4" w:rsidP="00A22CD4">
      <w:pPr>
        <w:pStyle w:val="MeetingswLeader"/>
      </w:pPr>
      <w:r>
        <w:t>National System Protection Conference</w:t>
      </w:r>
      <w:r w:rsidR="00D70E90">
        <w:t>—</w:t>
      </w:r>
      <w:r>
        <w:t>October 25</w:t>
      </w:r>
      <w:r w:rsidR="006303D2">
        <w:t>–</w:t>
      </w:r>
      <w:r>
        <w:t>26, 2023</w:t>
      </w:r>
      <w:r w:rsidRPr="001C4255">
        <w:tab/>
      </w:r>
      <w:r>
        <w:t>Atlanta, GA</w:t>
      </w:r>
      <w:r w:rsidRPr="001C4255">
        <w:t xml:space="preserve"> *</w:t>
      </w:r>
    </w:p>
    <w:p w14:paraId="7FB35905" w14:textId="14095B50" w:rsidR="00A22CD4" w:rsidRDefault="00A22CD4" w:rsidP="00A22CD4">
      <w:pPr>
        <w:pStyle w:val="MeetingswLeader"/>
      </w:pPr>
      <w:r>
        <w:t>December 7</w:t>
      </w:r>
      <w:r w:rsidR="006303D2">
        <w:t>–</w:t>
      </w:r>
      <w:r>
        <w:t>8, 2023</w:t>
      </w:r>
      <w:r w:rsidRPr="00183580">
        <w:t xml:space="preserve"> </w:t>
      </w:r>
      <w:r w:rsidRPr="001C4255">
        <w:tab/>
        <w:t>Salt Lake City, UT *</w:t>
      </w:r>
    </w:p>
    <w:p w14:paraId="76402DD7" w14:textId="77777777" w:rsidR="00C85E0D" w:rsidRPr="00630D70" w:rsidRDefault="00C85E0D" w:rsidP="00AD3553">
      <w:pPr>
        <w:pStyle w:val="Heading2"/>
      </w:pPr>
      <w:r w:rsidRPr="00630D70">
        <w:t>Adjourn</w:t>
      </w:r>
    </w:p>
    <w:sectPr w:rsidR="00C85E0D" w:rsidRPr="00630D70" w:rsidSect="00FA35A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39FF" w14:textId="77777777" w:rsidR="001F393C" w:rsidRDefault="001F393C" w:rsidP="00C23889">
      <w:r>
        <w:separator/>
      </w:r>
    </w:p>
  </w:endnote>
  <w:endnote w:type="continuationSeparator" w:id="0">
    <w:p w14:paraId="7D5837EC" w14:textId="77777777" w:rsidR="001F393C" w:rsidRDefault="001F393C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CBC8" w14:textId="77777777" w:rsidR="00674F34" w:rsidRPr="00944064" w:rsidRDefault="00944064" w:rsidP="009B782E">
    <w:pPr>
      <w:pStyle w:val="Footer"/>
    </w:pPr>
    <w:r w:rsidRPr="00944064">
      <mc:AlternateContent>
        <mc:Choice Requires="wpg">
          <w:drawing>
            <wp:anchor distT="0" distB="0" distL="114300" distR="114300" simplePos="0" relativeHeight="251664384" behindDoc="0" locked="0" layoutInCell="1" allowOverlap="1" wp14:anchorId="7B14D792" wp14:editId="699EE5D6">
              <wp:simplePos x="0" y="0"/>
              <wp:positionH relativeFrom="column">
                <wp:posOffset>0</wp:posOffset>
              </wp:positionH>
              <wp:positionV relativeFrom="page">
                <wp:posOffset>9281160</wp:posOffset>
              </wp:positionV>
              <wp:extent cx="6492240" cy="374904"/>
              <wp:effectExtent l="0" t="0" r="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2240" cy="374904"/>
                        <a:chOff x="0" y="0"/>
                        <a:chExt cx="6494907" cy="378333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kquick\AppData\Local\Microsoft\Windows\INetCache\Content.Word\WECC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" name="Straight Connector 20"/>
                      <wps:cNvCnPr/>
                      <wps:spPr>
                        <a:xfrm>
                          <a:off x="457200" y="295275"/>
                          <a:ext cx="5760720" cy="1828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4"/>
                      <wps:cNvSpPr txBox="1"/>
                      <wps:spPr>
                        <a:xfrm>
                          <a:off x="6238875" y="85725"/>
                          <a:ext cx="256032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6966D" w14:textId="77777777" w:rsidR="006142CE" w:rsidRPr="006142CE" w:rsidRDefault="006142CE">
                            <w:pPr>
                              <w:rPr>
                                <w:rFonts w:ascii="Lucida Sans" w:hAnsi="Lucida Sans"/>
                                <w:color w:val="00395D" w:themeColor="accent1"/>
                              </w:rPr>
                            </w:pP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fldChar w:fldCharType="begin"/>
                            </w: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instrText xml:space="preserve"> PAGE  \* Arabic  \* MERGEFORMAT </w:instrText>
                            </w: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fldChar w:fldCharType="separate"/>
                            </w:r>
                            <w:r w:rsidRPr="006142CE">
                              <w:rPr>
                                <w:rFonts w:ascii="Lucida Sans" w:hAnsi="Lucida Sans"/>
                                <w:noProof/>
                                <w:color w:val="00395D" w:themeColor="accent1"/>
                              </w:rPr>
                              <w:t>1</w:t>
                            </w: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14D792" id="Group 3" o:spid="_x0000_s1028" style="position:absolute;left:0;text-align:left;margin-left:0;margin-top:730.8pt;width:511.2pt;height:29.5pt;z-index:251664384;mso-position-vertical-relative:page;mso-width-relative:margin;mso-height-relative:margin" coordsize="64949,3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WSWNreQAAAeocAAcAAAgMAAAIY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gBJAGMA&#10;awB5AAAA/+EKXm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mRjPSJodHRwOi8v&#10;cHVybC5vcmcvZGMvZWxlbWVudHMvMS4xLyI+PGRjOmNyZWF0b3I+PHJkZjpTZXEgeG1sbnM6cmRm&#10;PSJodHRwOi8vd3d3LnczLm9yZy8xOTk5LzAyLzIyLXJkZi1zeW50YXgtbnMjIj48cmRmOmxpPlZJ&#10;Y2t5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AwICAwICAwMDAwQD&#10;AwQFCAUFBAQFCgcHBggMCgwMCwoLCw0OEhANDhEOCwsQFhARExQVFRUMDxcYFhQYEhQVFP/bAEMB&#10;AwQEBQQFCQUFCRQNCw0UFBQUFBQUFBQUFBQUFBQUFBQUFBQUFBQUFBQUFBQUFBQUFBQUFBQUFBQU&#10;FBQUFBQUFP/AABEIAeQC2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width:4140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">
                <v:imagedata r:id="rId2" o:title="WECC LOGO"/>
              </v:shape>
              <v:line id="Straight Connector 20" o:spid="_x0000_s1030" style="position:absolute;visibility:visible;mso-wrap-style:square" from="4572,2952" to="62179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" strokecolor="#00395d [320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62388;top:857;width:2561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<v:textbox>
                  <w:txbxContent>
                    <w:p w14:paraId="35B6966D" w14:textId="77777777" w:rsidR="006142CE" w:rsidRPr="006142CE" w:rsidRDefault="006142CE">
                      <w:pPr>
                        <w:rPr>
                          <w:rFonts w:ascii="Lucida Sans" w:hAnsi="Lucida Sans"/>
                          <w:color w:val="00395D" w:themeColor="accent1"/>
                        </w:rPr>
                      </w:pP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fldChar w:fldCharType="begin"/>
                      </w: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instrText xml:space="preserve"> PAGE  \* Arabic  \* MERGEFORMAT </w:instrText>
                      </w: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fldChar w:fldCharType="separate"/>
                      </w:r>
                      <w:r w:rsidRPr="006142CE">
                        <w:rPr>
                          <w:rFonts w:ascii="Lucida Sans" w:hAnsi="Lucida Sans"/>
                          <w:noProof/>
                          <w:color w:val="00395D" w:themeColor="accent1"/>
                        </w:rPr>
                        <w:t>1</w:t>
                      </w: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  <w:p w14:paraId="72CE8701" w14:textId="77777777" w:rsidR="00997CD1" w:rsidRPr="00C91B87" w:rsidRDefault="00997CD1" w:rsidP="009B7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0F21" w14:textId="77777777" w:rsidR="00B32060" w:rsidRPr="009B782E" w:rsidRDefault="00B32060" w:rsidP="009B782E">
    <w:pPr>
      <w:pStyle w:val="Footer"/>
    </w:pPr>
  </w:p>
  <w:p w14:paraId="3F955096" w14:textId="77777777" w:rsidR="009E5230" w:rsidRPr="00943C75" w:rsidRDefault="0098044B" w:rsidP="009B782E">
    <w:pPr>
      <w:pStyle w:val="Footer"/>
    </w:pPr>
    <w:r>
      <w:drawing>
        <wp:anchor distT="0" distB="0" distL="114300" distR="114300" simplePos="0" relativeHeight="251675648" behindDoc="1" locked="0" layoutInCell="1" allowOverlap="1" wp14:anchorId="077CDD62" wp14:editId="5C459C1E">
          <wp:simplePos x="0" y="0"/>
          <wp:positionH relativeFrom="margin">
            <wp:align>right</wp:align>
          </wp:positionH>
          <wp:positionV relativeFrom="paragraph">
            <wp:posOffset>151768</wp:posOffset>
          </wp:positionV>
          <wp:extent cx="118331" cy="4571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331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82E">
      <mc:AlternateContent>
        <mc:Choice Requires="wpg">
          <w:drawing>
            <wp:anchor distT="0" distB="0" distL="114300" distR="114300" simplePos="0" relativeHeight="251670528" behindDoc="0" locked="0" layoutInCell="1" allowOverlap="1" wp14:anchorId="7583087B" wp14:editId="3EE951DE">
              <wp:simplePos x="0" y="0"/>
              <wp:positionH relativeFrom="column">
                <wp:posOffset>0</wp:posOffset>
              </wp:positionH>
              <wp:positionV relativeFrom="page">
                <wp:posOffset>9409430</wp:posOffset>
              </wp:positionV>
              <wp:extent cx="6400800" cy="274320"/>
              <wp:effectExtent l="0" t="0" r="1905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320"/>
                        <a:chOff x="0" y="0"/>
                        <a:chExt cx="6400800" cy="274955"/>
                      </a:xfrm>
                    </wpg:grpSpPr>
                    <wps:wsp>
                      <wps:cNvPr id="16" name="Straight Connector 16"/>
                      <wps:cNvCnPr/>
                      <wps:spPr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00375" y="0"/>
                          <a:ext cx="393065" cy="2749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411F89" id="Group 4" o:spid="_x0000_s1026" style="position:absolute;margin-left:0;margin-top:740.9pt;width:7in;height:21.6pt;z-index:251670528;mso-position-vertical-relative:page;mso-height-relative:margin" coordsize="64008,2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">
              <v:line id="Straight Connector 16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" strokecolor="#00395d [3204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8" type="#_x0000_t75" alt="Logo, company name&#10;&#10;Description automatically generated" style="position:absolute;left:30003;width:3931;height:2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">
                <v:imagedata r:id="rId3" o:title="Logo, company name&#10;&#10;Description automatically generated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1F36" w14:textId="77777777" w:rsidR="001F393C" w:rsidRDefault="001F393C" w:rsidP="00C23889">
      <w:r>
        <w:separator/>
      </w:r>
    </w:p>
  </w:footnote>
  <w:footnote w:type="continuationSeparator" w:id="0">
    <w:p w14:paraId="3B09B121" w14:textId="77777777" w:rsidR="001F393C" w:rsidRDefault="001F393C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D286" w14:textId="77777777" w:rsidR="001E6785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738F55CB" wp14:editId="5CDB483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5" name="Text Box 5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F67CCE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F55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lt;Public&gt;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7F67CCE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469A" w14:textId="77777777" w:rsidR="00314AB0" w:rsidRPr="00711643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636EC018" wp14:editId="2ACC4F8E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6" name="Text Box 6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D4873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EC0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lt;Public&gt;" style="position:absolute;left:0;text-align:left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0BD4873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18560A8" w14:textId="68BE5DF6" w:rsidR="00D6188A" w:rsidRPr="005979D5" w:rsidRDefault="00294D6A" w:rsidP="00FA35A2">
    <w:pPr>
      <w:pStyle w:val="Header"/>
    </w:pPr>
    <w:r>
      <w:t>RWG</w:t>
    </w:r>
    <w:r w:rsidR="0013664F" w:rsidRPr="005979D5">
      <w:t xml:space="preserve"> Meeting Agenda</w:t>
    </w:r>
    <w:r w:rsidR="00996545">
      <w:t>—</w:t>
    </w:r>
    <w:r w:rsidR="00A22CD4">
      <w:t>June 8</w:t>
    </w:r>
    <w:r>
      <w:t>–</w:t>
    </w:r>
    <w:r w:rsidR="00A22CD4">
      <w:t>9, 2023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A40C" w14:textId="77777777" w:rsidR="001E6785" w:rsidRPr="001E6785" w:rsidRDefault="0098044B" w:rsidP="001E6785">
    <w:pPr>
      <w:pStyle w:val="PG1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0FE42EDE" wp14:editId="3FE6B23F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" name="Text Box 1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4A192E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E42E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&lt;Public&gt;" style="position:absolute;left:0;text-align:left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C4A192E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7D82E83" w14:textId="77777777" w:rsidR="001E6785" w:rsidRPr="001E6785" w:rsidRDefault="00FA35A2" w:rsidP="001E6785">
    <w:pPr>
      <w:pStyle w:val="PG1Header"/>
    </w:pPr>
    <w:r w:rsidRPr="001E6785">
      <w:rPr>
        <w:noProof/>
      </w:rPr>
      <w:drawing>
        <wp:anchor distT="0" distB="0" distL="114300" distR="114300" simplePos="0" relativeHeight="251658240" behindDoc="1" locked="0" layoutInCell="1" allowOverlap="1" wp14:anchorId="1050EC30" wp14:editId="0B81A3FD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673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D1C61" w14:textId="1A7274EE" w:rsidR="0008635F" w:rsidRPr="0008635F" w:rsidRDefault="001F393C" w:rsidP="00721D5A">
    <w:pPr>
      <w:pStyle w:val="PG1Header"/>
    </w:pPr>
    <w:r>
      <w:t>Relay Work Group</w:t>
    </w:r>
  </w:p>
  <w:p w14:paraId="59B65EF9" w14:textId="36335D05" w:rsidR="0008635F" w:rsidRPr="0008635F" w:rsidRDefault="0085714C" w:rsidP="00721D5A">
    <w:pPr>
      <w:pStyle w:val="PG1Header"/>
    </w:pPr>
    <w:r>
      <w:t xml:space="preserve"> </w:t>
    </w:r>
    <w:r w:rsidR="00103A91">
      <w:t xml:space="preserve">Meeting </w:t>
    </w:r>
    <w:r w:rsidR="00EF58A5">
      <w:t>Agenda</w:t>
    </w:r>
  </w:p>
  <w:p w14:paraId="446656F7" w14:textId="0838E5C3" w:rsidR="00C23889" w:rsidRDefault="001F393C" w:rsidP="00721D5A">
    <w:pPr>
      <w:pStyle w:val="PG1Header"/>
    </w:pPr>
    <w:r>
      <w:t>Salt Lake City, Utah</w:t>
    </w:r>
  </w:p>
  <w:p w14:paraId="252319C6" w14:textId="77777777" w:rsidR="001E6785" w:rsidRPr="0008635F" w:rsidRDefault="001E6785" w:rsidP="00721D5A">
    <w:pPr>
      <w:pStyle w:val="PG1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984C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5A5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C81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E2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1A96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2C62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CBD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C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7A7AE8"/>
    <w:multiLevelType w:val="hybridMultilevel"/>
    <w:tmpl w:val="F718D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AB36A5"/>
    <w:multiLevelType w:val="hybridMultilevel"/>
    <w:tmpl w:val="0EF06EBE"/>
    <w:lvl w:ilvl="0" w:tplc="C6A08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5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EEB1815"/>
    <w:multiLevelType w:val="hybridMultilevel"/>
    <w:tmpl w:val="3C2E0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CB2DC2"/>
    <w:multiLevelType w:val="hybridMultilevel"/>
    <w:tmpl w:val="8DEC28FE"/>
    <w:lvl w:ilvl="0" w:tplc="DC0A1218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3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3"/>
  </w:num>
  <w:num w:numId="14" w16cid:durableId="829642654">
    <w:abstractNumId w:val="25"/>
  </w:num>
  <w:num w:numId="15" w16cid:durableId="802114419">
    <w:abstractNumId w:val="15"/>
  </w:num>
  <w:num w:numId="16" w16cid:durableId="1336110099">
    <w:abstractNumId w:val="21"/>
  </w:num>
  <w:num w:numId="17" w16cid:durableId="2135512431">
    <w:abstractNumId w:val="22"/>
  </w:num>
  <w:num w:numId="18" w16cid:durableId="840579777">
    <w:abstractNumId w:val="18"/>
  </w:num>
  <w:num w:numId="19" w16cid:durableId="30696314">
    <w:abstractNumId w:val="16"/>
  </w:num>
  <w:num w:numId="20" w16cid:durableId="1051147472">
    <w:abstractNumId w:val="26"/>
  </w:num>
  <w:num w:numId="21" w16cid:durableId="245651503">
    <w:abstractNumId w:val="17"/>
  </w:num>
  <w:num w:numId="22" w16cid:durableId="975601467">
    <w:abstractNumId w:val="20"/>
  </w:num>
  <w:num w:numId="23" w16cid:durableId="185871230">
    <w:abstractNumId w:val="27"/>
  </w:num>
  <w:num w:numId="24" w16cid:durableId="1479685172">
    <w:abstractNumId w:val="24"/>
  </w:num>
  <w:num w:numId="25" w16cid:durableId="1885604264">
    <w:abstractNumId w:val="14"/>
  </w:num>
  <w:num w:numId="26" w16cid:durableId="576522233">
    <w:abstractNumId w:val="19"/>
  </w:num>
  <w:num w:numId="27" w16cid:durableId="503938517">
    <w:abstractNumId w:val="11"/>
  </w:num>
  <w:num w:numId="28" w16cid:durableId="15514579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1F393C"/>
    <w:rsid w:val="0000158B"/>
    <w:rsid w:val="00031AFB"/>
    <w:rsid w:val="0003210D"/>
    <w:rsid w:val="00052A7C"/>
    <w:rsid w:val="0007750A"/>
    <w:rsid w:val="000861D9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275D"/>
    <w:rsid w:val="0013664F"/>
    <w:rsid w:val="001435EC"/>
    <w:rsid w:val="0016710F"/>
    <w:rsid w:val="00177856"/>
    <w:rsid w:val="00177A0D"/>
    <w:rsid w:val="00186C58"/>
    <w:rsid w:val="00192ABC"/>
    <w:rsid w:val="001A17EB"/>
    <w:rsid w:val="001A335C"/>
    <w:rsid w:val="001D01CC"/>
    <w:rsid w:val="001E4F93"/>
    <w:rsid w:val="001E6785"/>
    <w:rsid w:val="001F393C"/>
    <w:rsid w:val="00206B16"/>
    <w:rsid w:val="002123B4"/>
    <w:rsid w:val="00223F48"/>
    <w:rsid w:val="002276CD"/>
    <w:rsid w:val="00233042"/>
    <w:rsid w:val="0025799E"/>
    <w:rsid w:val="00293832"/>
    <w:rsid w:val="00294D6A"/>
    <w:rsid w:val="002972CE"/>
    <w:rsid w:val="002A056F"/>
    <w:rsid w:val="002B6A15"/>
    <w:rsid w:val="002D496D"/>
    <w:rsid w:val="002D4EF2"/>
    <w:rsid w:val="002F0217"/>
    <w:rsid w:val="002F6207"/>
    <w:rsid w:val="00314AB0"/>
    <w:rsid w:val="0032280C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8798D"/>
    <w:rsid w:val="004D2BB9"/>
    <w:rsid w:val="004E5A14"/>
    <w:rsid w:val="00525CE7"/>
    <w:rsid w:val="00553C2B"/>
    <w:rsid w:val="0056177A"/>
    <w:rsid w:val="00562D3F"/>
    <w:rsid w:val="00570BB9"/>
    <w:rsid w:val="005979D5"/>
    <w:rsid w:val="005B150A"/>
    <w:rsid w:val="005B73D8"/>
    <w:rsid w:val="005D0871"/>
    <w:rsid w:val="005D4224"/>
    <w:rsid w:val="005D578E"/>
    <w:rsid w:val="005D587A"/>
    <w:rsid w:val="005E1A4D"/>
    <w:rsid w:val="005E2E42"/>
    <w:rsid w:val="00600A32"/>
    <w:rsid w:val="00600C77"/>
    <w:rsid w:val="006063CF"/>
    <w:rsid w:val="006142CE"/>
    <w:rsid w:val="006303D2"/>
    <w:rsid w:val="00630D70"/>
    <w:rsid w:val="0064585B"/>
    <w:rsid w:val="0066577F"/>
    <w:rsid w:val="00674F34"/>
    <w:rsid w:val="00685014"/>
    <w:rsid w:val="00692D5C"/>
    <w:rsid w:val="00696EE9"/>
    <w:rsid w:val="006A05A0"/>
    <w:rsid w:val="006A7E93"/>
    <w:rsid w:val="006E5663"/>
    <w:rsid w:val="00706E3B"/>
    <w:rsid w:val="007102A1"/>
    <w:rsid w:val="00715CBD"/>
    <w:rsid w:val="007179B5"/>
    <w:rsid w:val="007218B5"/>
    <w:rsid w:val="00721D5A"/>
    <w:rsid w:val="00726300"/>
    <w:rsid w:val="00746BBF"/>
    <w:rsid w:val="00751239"/>
    <w:rsid w:val="00773AEC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43105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44064"/>
    <w:rsid w:val="00950018"/>
    <w:rsid w:val="009527FD"/>
    <w:rsid w:val="00965228"/>
    <w:rsid w:val="009757BC"/>
    <w:rsid w:val="0098044B"/>
    <w:rsid w:val="0098450C"/>
    <w:rsid w:val="00992331"/>
    <w:rsid w:val="00996545"/>
    <w:rsid w:val="00997CD1"/>
    <w:rsid w:val="009A7970"/>
    <w:rsid w:val="009B4FEA"/>
    <w:rsid w:val="009B782E"/>
    <w:rsid w:val="009D4422"/>
    <w:rsid w:val="009E5230"/>
    <w:rsid w:val="00A22CD4"/>
    <w:rsid w:val="00A509B4"/>
    <w:rsid w:val="00A534C3"/>
    <w:rsid w:val="00A54840"/>
    <w:rsid w:val="00A54E46"/>
    <w:rsid w:val="00A71511"/>
    <w:rsid w:val="00A76D75"/>
    <w:rsid w:val="00AA7797"/>
    <w:rsid w:val="00AB4748"/>
    <w:rsid w:val="00AD3553"/>
    <w:rsid w:val="00AF02F5"/>
    <w:rsid w:val="00AF3D53"/>
    <w:rsid w:val="00B256FE"/>
    <w:rsid w:val="00B32060"/>
    <w:rsid w:val="00B34476"/>
    <w:rsid w:val="00B576A4"/>
    <w:rsid w:val="00B7064B"/>
    <w:rsid w:val="00B8122D"/>
    <w:rsid w:val="00B82F4E"/>
    <w:rsid w:val="00B9657B"/>
    <w:rsid w:val="00BB49FA"/>
    <w:rsid w:val="00BC0EC1"/>
    <w:rsid w:val="00BF0D5D"/>
    <w:rsid w:val="00BF5C14"/>
    <w:rsid w:val="00C05F17"/>
    <w:rsid w:val="00C21249"/>
    <w:rsid w:val="00C227C2"/>
    <w:rsid w:val="00C23889"/>
    <w:rsid w:val="00C74EDE"/>
    <w:rsid w:val="00C75503"/>
    <w:rsid w:val="00C810C3"/>
    <w:rsid w:val="00C85E0D"/>
    <w:rsid w:val="00C905C0"/>
    <w:rsid w:val="00C91B87"/>
    <w:rsid w:val="00CA3713"/>
    <w:rsid w:val="00CB7E5C"/>
    <w:rsid w:val="00CE241A"/>
    <w:rsid w:val="00CE6049"/>
    <w:rsid w:val="00CF787C"/>
    <w:rsid w:val="00D10454"/>
    <w:rsid w:val="00D14626"/>
    <w:rsid w:val="00D21BF0"/>
    <w:rsid w:val="00D22868"/>
    <w:rsid w:val="00D322A9"/>
    <w:rsid w:val="00D5262B"/>
    <w:rsid w:val="00D5468C"/>
    <w:rsid w:val="00D6188A"/>
    <w:rsid w:val="00D6235D"/>
    <w:rsid w:val="00D64360"/>
    <w:rsid w:val="00D70E90"/>
    <w:rsid w:val="00D87F9C"/>
    <w:rsid w:val="00DA20F0"/>
    <w:rsid w:val="00DA24E2"/>
    <w:rsid w:val="00DA3935"/>
    <w:rsid w:val="00DC0A3B"/>
    <w:rsid w:val="00DC5D77"/>
    <w:rsid w:val="00DD09FF"/>
    <w:rsid w:val="00DE24BF"/>
    <w:rsid w:val="00DE464C"/>
    <w:rsid w:val="00E3590B"/>
    <w:rsid w:val="00E3600B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A35A2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202E7"/>
  <w15:docId w15:val="{31E6F660-923F-4805-B649-D6413204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A35A2"/>
  </w:style>
  <w:style w:type="paragraph" w:styleId="Heading1">
    <w:name w:val="heading 1"/>
    <w:basedOn w:val="Normal"/>
    <w:next w:val="Normal2"/>
    <w:link w:val="Heading1Char"/>
    <w:uiPriority w:val="1"/>
    <w:qFormat/>
    <w:rsid w:val="009757BC"/>
    <w:pPr>
      <w:widowControl w:val="0"/>
      <w:spacing w:before="240" w:after="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AD3553"/>
    <w:pPr>
      <w:numPr>
        <w:numId w:val="22"/>
      </w:numPr>
      <w:spacing w:after="120"/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57BC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AD3553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757BC"/>
    <w:rPr>
      <w:rFonts w:ascii="Palatino Linotype" w:hAnsi="Palatino Linotype"/>
      <w:color w:val="0070C0"/>
    </w:rPr>
  </w:style>
  <w:style w:type="paragraph" w:styleId="Header">
    <w:name w:val="header"/>
    <w:basedOn w:val="Normal"/>
    <w:link w:val="HeaderChar"/>
    <w:uiPriority w:val="99"/>
    <w:qFormat/>
    <w:rsid w:val="00FA35A2"/>
    <w:pPr>
      <w:spacing w:before="12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FA35A2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99"/>
    <w:qFormat/>
    <w:rsid w:val="009B782E"/>
    <w:pPr>
      <w:tabs>
        <w:tab w:val="center" w:pos="5040"/>
        <w:tab w:val="right" w:pos="10080"/>
      </w:tabs>
      <w:spacing w:line="240" w:lineRule="auto"/>
      <w:jc w:val="right"/>
    </w:pPr>
    <w:rPr>
      <w:rFonts w:ascii="Lucida Sans" w:hAnsi="Lucida Sans"/>
      <w:noProof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B782E"/>
    <w:rPr>
      <w:rFonts w:ascii="Lucida Sans" w:hAnsi="Lucida Sans"/>
      <w:noProof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73AEC"/>
    <w:pPr>
      <w:tabs>
        <w:tab w:val="right" w:leader="dot" w:pos="10080"/>
      </w:tabs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73AEC"/>
  </w:style>
  <w:style w:type="paragraph" w:customStyle="1" w:styleId="PG1Header">
    <w:name w:val="PG1 Header"/>
    <w:basedOn w:val="Normal"/>
    <w:link w:val="PG1HeaderChar"/>
    <w:uiPriority w:val="3"/>
    <w:qFormat/>
    <w:rsid w:val="00FA35A2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FA35A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1E6785"/>
    <w:pPr>
      <w:ind w:left="720"/>
    </w:pPr>
  </w:style>
  <w:style w:type="character" w:customStyle="1" w:styleId="Normal2Char">
    <w:name w:val="Normal 2 Char"/>
    <w:basedOn w:val="DefaultParagraphFont"/>
    <w:link w:val="Normal2"/>
    <w:rsid w:val="001E6785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Subtitle">
    <w:name w:val="Subtitle"/>
    <w:link w:val="SubtitleChar"/>
    <w:uiPriority w:val="11"/>
    <w:qFormat/>
    <w:rsid w:val="001E6785"/>
    <w:pPr>
      <w:numPr>
        <w:ilvl w:val="1"/>
      </w:numPr>
      <w:spacing w:after="0"/>
      <w:jc w:val="center"/>
    </w:pPr>
    <w:rPr>
      <w:rFonts w:ascii="Lucida Sans" w:eastAsiaTheme="minorEastAsia" w:hAnsi="Lucida Sans"/>
      <w:b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E6785"/>
    <w:rPr>
      <w:rFonts w:ascii="Lucida Sans" w:eastAsiaTheme="minorEastAsia" w:hAnsi="Lucida Sans"/>
      <w:b/>
      <w:spacing w:val="10"/>
      <w:sz w:val="21"/>
    </w:rPr>
  </w:style>
  <w:style w:type="paragraph" w:customStyle="1" w:styleId="VirtualInfo">
    <w:name w:val="Virtual Info"/>
    <w:link w:val="VirtualInfoChar"/>
    <w:qFormat/>
    <w:rsid w:val="001E6785"/>
    <w:pPr>
      <w:spacing w:before="120"/>
      <w:jc w:val="center"/>
    </w:pPr>
    <w:rPr>
      <w:sz w:val="20"/>
      <w:szCs w:val="21"/>
    </w:rPr>
  </w:style>
  <w:style w:type="character" w:customStyle="1" w:styleId="VirtualInfoChar">
    <w:name w:val="Virtual Info Char"/>
    <w:basedOn w:val="DefaultParagraphFont"/>
    <w:link w:val="VirtualInfo"/>
    <w:rsid w:val="001E6785"/>
    <w:rPr>
      <w:sz w:val="20"/>
      <w:szCs w:val="21"/>
    </w:rPr>
  </w:style>
  <w:style w:type="character" w:styleId="UnresolvedMention">
    <w:name w:val="Unresolved Mention"/>
    <w:basedOn w:val="DefaultParagraphFont"/>
    <w:uiPriority w:val="99"/>
    <w:rsid w:val="001F39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3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cb1acb5bdb9d819c57c47a25ab0d81e6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ecc.webex.com/wecc/j.php?MTID=m4d065e73f3d90790609aedc4254b5a14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16806
16953</Event_x0020_ID>
    <Committee xmlns="2fb8a92a-9032-49d6-b983-191f0a73b01f">
      <Value>RWG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cholland</DisplayName>
        <AccountId>6242</AccountId>
        <AccountType/>
      </UserInfo>
    </Approver>
    <_dlc_DocId xmlns="4bd63098-0c83-43cf-abdd-085f2cc55a51">YWEQ7USXTMD7-11-23867</_dlc_DocId>
    <_dlc_DocIdUrl xmlns="4bd63098-0c83-43cf-abdd-085f2cc55a51">
      <Url>https://internal.wecc.org/_layouts/15/DocIdRedir.aspx?ID=YWEQ7USXTMD7-11-23867</Url>
      <Description>YWEQ7USXTMD7-11-23867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2025-06-05T16:18:07+00:00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3171A6-657C-4EDE-AEAB-E174E053B097}"/>
</file>

<file path=customXml/itemProps3.xml><?xml version="1.0" encoding="utf-8"?>
<ds:datastoreItem xmlns:ds="http://schemas.openxmlformats.org/officeDocument/2006/customXml" ds:itemID="{E637C739-6309-476E-99B7-B5512457D419}"/>
</file>

<file path=customXml/itemProps4.xml><?xml version="1.0" encoding="utf-8"?>
<ds:datastoreItem xmlns:ds="http://schemas.openxmlformats.org/officeDocument/2006/customXml" ds:itemID="{57CF59AA-F761-4ECD-B07C-D00B715FF90F}"/>
</file>

<file path=customXml/itemProps5.xml><?xml version="1.0" encoding="utf-8"?>
<ds:datastoreItem xmlns:ds="http://schemas.openxmlformats.org/officeDocument/2006/customXml" ds:itemID="{D95077F8-D480-450F-9C50-B7FAC35F8CE4}"/>
</file>

<file path=customXml/itemProps6.xml><?xml version="1.0" encoding="utf-8"?>
<ds:datastoreItem xmlns:ds="http://schemas.openxmlformats.org/officeDocument/2006/customXml" ds:itemID="{B6FA95FE-D7F6-4693-BD31-B2236B6B1145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2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2023-06-08 RWG Agenda</dc:title>
  <dc:creator>Smith, Marie</dc:creator>
  <cp:lastModifiedBy>Smith, Marie</cp:lastModifiedBy>
  <cp:revision>2</cp:revision>
  <cp:lastPrinted>2019-01-04T21:28:00Z</cp:lastPrinted>
  <dcterms:created xsi:type="dcterms:W3CDTF">2023-06-05T15:52:00Z</dcterms:created>
  <dcterms:modified xsi:type="dcterms:W3CDTF">2023-06-05T15:52:00Z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&lt;Public&gt;</vt:lpwstr>
  </property>
  <property fmtid="{D5CDD505-2E9C-101B-9397-08002B2CF9AE}" pid="5" name="MSIP_Label_878e9819-3d07-47f7-9697-834686d925a0_Enabled">
    <vt:lpwstr>true</vt:lpwstr>
  </property>
  <property fmtid="{D5CDD505-2E9C-101B-9397-08002B2CF9AE}" pid="6" name="MSIP_Label_878e9819-3d07-47f7-9697-834686d925a0_SetDate">
    <vt:lpwstr>2023-04-11T16:58:04Z</vt:lpwstr>
  </property>
  <property fmtid="{D5CDD505-2E9C-101B-9397-08002B2CF9AE}" pid="7" name="MSIP_Label_878e9819-3d07-47f7-9697-834686d925a0_Method">
    <vt:lpwstr>Privileged</vt:lpwstr>
  </property>
  <property fmtid="{D5CDD505-2E9C-101B-9397-08002B2CF9AE}" pid="8" name="MSIP_Label_878e9819-3d07-47f7-9697-834686d925a0_Name">
    <vt:lpwstr>Public</vt:lpwstr>
  </property>
  <property fmtid="{D5CDD505-2E9C-101B-9397-08002B2CF9AE}" pid="9" name="MSIP_Label_878e9819-3d07-47f7-9697-834686d925a0_SiteId">
    <vt:lpwstr>fd6f305d-c929-4e10-9d46-2e7058aae5e6</vt:lpwstr>
  </property>
  <property fmtid="{D5CDD505-2E9C-101B-9397-08002B2CF9AE}" pid="10" name="MSIP_Label_878e9819-3d07-47f7-9697-834686d925a0_ActionId">
    <vt:lpwstr>066616d4-76d1-4c03-8e2f-47bca411020f</vt:lpwstr>
  </property>
  <property fmtid="{D5CDD505-2E9C-101B-9397-08002B2CF9AE}" pid="11" name="MSIP_Label_878e9819-3d07-47f7-9697-834686d925a0_ContentBits">
    <vt:lpwstr>1</vt:lpwstr>
  </property>
  <property fmtid="{D5CDD505-2E9C-101B-9397-08002B2CF9AE}" pid="12" name="ContentTypeId">
    <vt:lpwstr>0x010100E45EF0F8AAA65E428351BA36F1B645BE0F0024DA9E90EA494343B8CF7E2421405214</vt:lpwstr>
  </property>
  <property fmtid="{D5CDD505-2E9C-101B-9397-08002B2CF9AE}" pid="13" name="_dlc_DocIdItemGuid">
    <vt:lpwstr>fa9af90d-6b6b-47f2-8d75-f0e2711d8451</vt:lpwstr>
  </property>
  <property fmtid="{D5CDD505-2E9C-101B-9397-08002B2CF9AE}" pid="14" name="TaxKeyword">
    <vt:lpwstr/>
  </property>
  <property fmtid="{D5CDD505-2E9C-101B-9397-08002B2CF9AE}" pid="15" name="_dlc_policyId">
    <vt:lpwstr>0x010100E45EF0F8AAA65E428351BA36F1B645BE0F|1208973698</vt:lpwstr>
  </property>
  <property fmtid="{D5CDD505-2E9C-101B-9397-08002B2CF9AE}" pid="1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